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6"/>
        <w:gridCol w:w="2252"/>
        <w:gridCol w:w="3961"/>
        <w:gridCol w:w="8578"/>
      </w:tblGrid>
      <w:tr w:rsidR="000B0DE3" w:rsidRPr="006B1441">
        <w:trPr>
          <w:trHeight w:val="493"/>
        </w:trPr>
        <w:tc>
          <w:tcPr>
            <w:tcW w:w="906" w:type="dxa"/>
            <w:tcBorders>
              <w:left w:val="single" w:sz="4" w:space="0" w:color="000000"/>
            </w:tcBorders>
          </w:tcPr>
          <w:p w:rsidR="000B0DE3" w:rsidRDefault="000B0DE3">
            <w:pPr>
              <w:pStyle w:val="TableParagraph"/>
              <w:ind w:left="115"/>
              <w:rPr>
                <w:sz w:val="20"/>
              </w:rPr>
            </w:pPr>
          </w:p>
        </w:tc>
        <w:tc>
          <w:tcPr>
            <w:tcW w:w="2252" w:type="dxa"/>
          </w:tcPr>
          <w:p w:rsidR="000B0DE3" w:rsidRDefault="000B0DE3">
            <w:pPr>
              <w:pStyle w:val="TableParagraph"/>
              <w:ind w:left="117"/>
              <w:rPr>
                <w:sz w:val="20"/>
              </w:rPr>
            </w:pPr>
          </w:p>
        </w:tc>
        <w:tc>
          <w:tcPr>
            <w:tcW w:w="3961" w:type="dxa"/>
          </w:tcPr>
          <w:p w:rsidR="000B0DE3" w:rsidRPr="006B1441" w:rsidRDefault="000B0DE3">
            <w:pPr>
              <w:pStyle w:val="TableParagraph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8578" w:type="dxa"/>
            <w:tcBorders>
              <w:right w:val="single" w:sz="4" w:space="0" w:color="000000"/>
            </w:tcBorders>
          </w:tcPr>
          <w:p w:rsidR="000B0DE3" w:rsidRPr="00994E41" w:rsidRDefault="000B0DE3">
            <w:pPr>
              <w:pStyle w:val="TableParagraph"/>
              <w:rPr>
                <w:b/>
                <w:sz w:val="24"/>
                <w:szCs w:val="24"/>
                <w:lang w:val="sv-SE"/>
              </w:rPr>
            </w:pPr>
          </w:p>
        </w:tc>
      </w:tr>
      <w:tr w:rsidR="000B0DE3">
        <w:trPr>
          <w:trHeight w:val="493"/>
        </w:trPr>
        <w:tc>
          <w:tcPr>
            <w:tcW w:w="906" w:type="dxa"/>
            <w:tcBorders>
              <w:left w:val="single" w:sz="4" w:space="0" w:color="000000"/>
            </w:tcBorders>
          </w:tcPr>
          <w:p w:rsidR="000B0DE3" w:rsidRPr="00994E41" w:rsidRDefault="000B0DE3">
            <w:pPr>
              <w:pStyle w:val="TableParagraph"/>
              <w:ind w:left="115"/>
              <w:rPr>
                <w:b/>
                <w:sz w:val="20"/>
              </w:rPr>
            </w:pPr>
            <w:r w:rsidRPr="00994E41">
              <w:rPr>
                <w:b/>
                <w:sz w:val="20"/>
              </w:rPr>
              <w:t>Beviljat</w:t>
            </w:r>
          </w:p>
        </w:tc>
        <w:tc>
          <w:tcPr>
            <w:tcW w:w="2252" w:type="dxa"/>
          </w:tcPr>
          <w:p w:rsidR="000B0DE3" w:rsidRPr="00994E41" w:rsidRDefault="000B0DE3">
            <w:pPr>
              <w:pStyle w:val="TableParagraph"/>
              <w:ind w:left="117"/>
              <w:rPr>
                <w:b/>
                <w:sz w:val="20"/>
              </w:rPr>
            </w:pPr>
            <w:r w:rsidRPr="00994E41">
              <w:rPr>
                <w:b/>
                <w:sz w:val="20"/>
              </w:rPr>
              <w:t>Sökande</w:t>
            </w:r>
          </w:p>
        </w:tc>
        <w:tc>
          <w:tcPr>
            <w:tcW w:w="3961" w:type="dxa"/>
          </w:tcPr>
          <w:p w:rsidR="000B0DE3" w:rsidRPr="00994E41" w:rsidRDefault="000B0DE3">
            <w:pPr>
              <w:pStyle w:val="TableParagraph"/>
              <w:rPr>
                <w:b/>
                <w:sz w:val="20"/>
              </w:rPr>
            </w:pPr>
            <w:r w:rsidRPr="00994E41">
              <w:rPr>
                <w:b/>
                <w:sz w:val="20"/>
              </w:rPr>
              <w:t>Institut</w:t>
            </w:r>
          </w:p>
        </w:tc>
        <w:tc>
          <w:tcPr>
            <w:tcW w:w="8578" w:type="dxa"/>
            <w:tcBorders>
              <w:right w:val="single" w:sz="4" w:space="0" w:color="000000"/>
            </w:tcBorders>
          </w:tcPr>
          <w:p w:rsidR="000B0DE3" w:rsidRPr="00994E41" w:rsidRDefault="000B0DE3">
            <w:pPr>
              <w:pStyle w:val="TableParagraph"/>
              <w:rPr>
                <w:b/>
                <w:sz w:val="20"/>
              </w:rPr>
            </w:pPr>
            <w:r w:rsidRPr="00994E41">
              <w:rPr>
                <w:b/>
                <w:sz w:val="20"/>
              </w:rPr>
              <w:t>Projekttitel/Project</w:t>
            </w:r>
            <w:r w:rsidRPr="00994E41">
              <w:rPr>
                <w:b/>
                <w:spacing w:val="-12"/>
                <w:sz w:val="20"/>
              </w:rPr>
              <w:t xml:space="preserve"> </w:t>
            </w:r>
            <w:r w:rsidRPr="00994E41">
              <w:rPr>
                <w:b/>
                <w:sz w:val="20"/>
              </w:rPr>
              <w:t>title</w:t>
            </w:r>
          </w:p>
        </w:tc>
      </w:tr>
      <w:tr w:rsidR="000B0DE3" w:rsidRPr="006B1441">
        <w:trPr>
          <w:trHeight w:val="760"/>
        </w:trPr>
        <w:tc>
          <w:tcPr>
            <w:tcW w:w="906" w:type="dxa"/>
            <w:tcBorders>
              <w:left w:val="single" w:sz="4" w:space="0" w:color="000000"/>
            </w:tcBorders>
          </w:tcPr>
          <w:p w:rsidR="000B0DE3" w:rsidRDefault="000B0DE3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0B0DE3" w:rsidRDefault="000B0DE3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155000</w:t>
            </w:r>
          </w:p>
        </w:tc>
        <w:tc>
          <w:tcPr>
            <w:tcW w:w="2252" w:type="dxa"/>
          </w:tcPr>
          <w:p w:rsidR="000B0DE3" w:rsidRDefault="000B0DE3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0B0DE3" w:rsidRDefault="000B0DE3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Anders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Kvanta</w:t>
            </w:r>
          </w:p>
        </w:tc>
        <w:tc>
          <w:tcPr>
            <w:tcW w:w="3961" w:type="dxa"/>
          </w:tcPr>
          <w:p w:rsidR="000B0DE3" w:rsidRDefault="000B0DE3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0B0DE3" w:rsidRDefault="000B0D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Karolinska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Institutet</w:t>
            </w:r>
          </w:p>
        </w:tc>
        <w:tc>
          <w:tcPr>
            <w:tcW w:w="8578" w:type="dxa"/>
            <w:tcBorders>
              <w:right w:val="single" w:sz="4" w:space="0" w:color="000000"/>
            </w:tcBorders>
          </w:tcPr>
          <w:p w:rsidR="000B0DE3" w:rsidRPr="006B1441" w:rsidRDefault="000B0DE3">
            <w:pPr>
              <w:pStyle w:val="TableParagraph"/>
              <w:spacing w:line="278" w:lineRule="auto"/>
              <w:ind w:right="358"/>
              <w:rPr>
                <w:sz w:val="20"/>
                <w:lang w:val="sv-SE"/>
              </w:rPr>
            </w:pPr>
            <w:r w:rsidRPr="006B1441">
              <w:rPr>
                <w:sz w:val="20"/>
                <w:lang w:val="sv-SE"/>
              </w:rPr>
              <w:t>Regeneration av makuladegeneration med genetiskt modifierade näthinneceller framställda</w:t>
            </w:r>
            <w:r w:rsidRPr="006B1441">
              <w:rPr>
                <w:spacing w:val="-53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från</w:t>
            </w:r>
            <w:r w:rsidRPr="006B1441">
              <w:rPr>
                <w:spacing w:val="-2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pluripotenta</w:t>
            </w:r>
            <w:r w:rsidRPr="006B1441">
              <w:rPr>
                <w:spacing w:val="-1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stamceller</w:t>
            </w:r>
          </w:p>
        </w:tc>
      </w:tr>
      <w:tr w:rsidR="000B0DE3" w:rsidRPr="006B1441">
        <w:trPr>
          <w:trHeight w:val="493"/>
        </w:trPr>
        <w:tc>
          <w:tcPr>
            <w:tcW w:w="906" w:type="dxa"/>
            <w:tcBorders>
              <w:left w:val="single" w:sz="4" w:space="0" w:color="000000"/>
            </w:tcBorders>
          </w:tcPr>
          <w:p w:rsidR="000B0DE3" w:rsidRDefault="000B0DE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150000</w:t>
            </w:r>
          </w:p>
        </w:tc>
        <w:tc>
          <w:tcPr>
            <w:tcW w:w="2252" w:type="dxa"/>
          </w:tcPr>
          <w:p w:rsidR="000B0DE3" w:rsidRDefault="000B0DE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Pete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Williams</w:t>
            </w:r>
          </w:p>
        </w:tc>
        <w:tc>
          <w:tcPr>
            <w:tcW w:w="3961" w:type="dxa"/>
          </w:tcPr>
          <w:p w:rsidR="000B0DE3" w:rsidRDefault="000B0D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Karolinska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Institutet</w:t>
            </w:r>
          </w:p>
        </w:tc>
        <w:tc>
          <w:tcPr>
            <w:tcW w:w="8578" w:type="dxa"/>
            <w:tcBorders>
              <w:right w:val="single" w:sz="4" w:space="0" w:color="000000"/>
            </w:tcBorders>
          </w:tcPr>
          <w:p w:rsidR="000B0DE3" w:rsidRPr="006B1441" w:rsidRDefault="000B0DE3">
            <w:pPr>
              <w:pStyle w:val="TableParagraph"/>
              <w:rPr>
                <w:sz w:val="20"/>
                <w:lang w:val="sv-SE"/>
              </w:rPr>
            </w:pPr>
            <w:r w:rsidRPr="006B1441">
              <w:rPr>
                <w:sz w:val="20"/>
                <w:lang w:val="sv-SE"/>
              </w:rPr>
              <w:t>NMNAT2-medierad</w:t>
            </w:r>
            <w:r w:rsidRPr="006B1441">
              <w:rPr>
                <w:spacing w:val="-7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neuronal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NAD-produktion</w:t>
            </w:r>
            <w:r w:rsidRPr="006B1441">
              <w:rPr>
                <w:spacing w:val="-7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som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måltavla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för</w:t>
            </w:r>
            <w:r w:rsidRPr="006B1441">
              <w:rPr>
                <w:spacing w:val="-7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neuronalt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skydd</w:t>
            </w:r>
          </w:p>
        </w:tc>
      </w:tr>
      <w:tr w:rsidR="000B0DE3" w:rsidRPr="006B1441">
        <w:trPr>
          <w:trHeight w:val="493"/>
        </w:trPr>
        <w:tc>
          <w:tcPr>
            <w:tcW w:w="906" w:type="dxa"/>
            <w:tcBorders>
              <w:left w:val="single" w:sz="4" w:space="0" w:color="000000"/>
            </w:tcBorders>
          </w:tcPr>
          <w:p w:rsidR="000B0DE3" w:rsidRDefault="000B0DE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150000</w:t>
            </w:r>
          </w:p>
        </w:tc>
        <w:tc>
          <w:tcPr>
            <w:tcW w:w="2252" w:type="dxa"/>
          </w:tcPr>
          <w:p w:rsidR="000B0DE3" w:rsidRDefault="000B0DE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Malin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Malmsjö</w:t>
            </w:r>
          </w:p>
        </w:tc>
        <w:tc>
          <w:tcPr>
            <w:tcW w:w="3961" w:type="dxa"/>
          </w:tcPr>
          <w:p w:rsidR="000B0DE3" w:rsidRPr="006B1441" w:rsidRDefault="000B0DE3">
            <w:pPr>
              <w:pStyle w:val="TableParagraph"/>
              <w:rPr>
                <w:sz w:val="20"/>
                <w:lang w:val="sv-SE"/>
              </w:rPr>
            </w:pPr>
            <w:r w:rsidRPr="006B1441">
              <w:rPr>
                <w:sz w:val="20"/>
                <w:lang w:val="sv-SE"/>
              </w:rPr>
              <w:t>Avd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för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oftalmologi, Ögonkliniken Lund</w:t>
            </w:r>
          </w:p>
        </w:tc>
        <w:tc>
          <w:tcPr>
            <w:tcW w:w="8578" w:type="dxa"/>
            <w:tcBorders>
              <w:right w:val="single" w:sz="4" w:space="0" w:color="000000"/>
            </w:tcBorders>
          </w:tcPr>
          <w:p w:rsidR="000B0DE3" w:rsidRPr="006B1441" w:rsidRDefault="000B0DE3">
            <w:pPr>
              <w:pStyle w:val="TableParagraph"/>
              <w:rPr>
                <w:sz w:val="20"/>
                <w:lang w:val="sv-SE"/>
              </w:rPr>
            </w:pPr>
            <w:r w:rsidRPr="006B1441">
              <w:rPr>
                <w:sz w:val="20"/>
                <w:lang w:val="sv-SE"/>
              </w:rPr>
              <w:t>Optimering</w:t>
            </w:r>
            <w:r w:rsidRPr="006B1441">
              <w:rPr>
                <w:spacing w:val="-10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av</w:t>
            </w:r>
            <w:r w:rsidRPr="006B1441">
              <w:rPr>
                <w:spacing w:val="-9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periorbital</w:t>
            </w:r>
            <w:r w:rsidRPr="006B1441">
              <w:rPr>
                <w:spacing w:val="-9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tumörkirurgi</w:t>
            </w:r>
            <w:r w:rsidRPr="006B1441">
              <w:rPr>
                <w:spacing w:val="-10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genom</w:t>
            </w:r>
            <w:r w:rsidRPr="006B1441">
              <w:rPr>
                <w:spacing w:val="-9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nya</w:t>
            </w:r>
            <w:r w:rsidRPr="006B1441">
              <w:rPr>
                <w:spacing w:val="-9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icke-invasiva</w:t>
            </w:r>
            <w:r w:rsidRPr="006B1441">
              <w:rPr>
                <w:spacing w:val="-9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avbildningstekniker</w:t>
            </w:r>
          </w:p>
        </w:tc>
      </w:tr>
      <w:tr w:rsidR="000B0DE3">
        <w:trPr>
          <w:trHeight w:val="760"/>
        </w:trPr>
        <w:tc>
          <w:tcPr>
            <w:tcW w:w="906" w:type="dxa"/>
            <w:tcBorders>
              <w:left w:val="single" w:sz="4" w:space="0" w:color="000000"/>
            </w:tcBorders>
          </w:tcPr>
          <w:p w:rsidR="000B0DE3" w:rsidRPr="006B1441" w:rsidRDefault="000B0DE3">
            <w:pPr>
              <w:pStyle w:val="TableParagraph"/>
              <w:spacing w:before="8"/>
              <w:ind w:left="0"/>
              <w:rPr>
                <w:rFonts w:ascii="Times New Roman"/>
                <w:lang w:val="sv-SE"/>
              </w:rPr>
            </w:pPr>
          </w:p>
          <w:p w:rsidR="000B0DE3" w:rsidRDefault="000B0DE3">
            <w:pPr>
              <w:pStyle w:val="TableParagraph"/>
              <w:spacing w:before="0"/>
              <w:ind w:left="115"/>
              <w:rPr>
                <w:sz w:val="20"/>
              </w:rPr>
            </w:pPr>
            <w:r>
              <w:rPr>
                <w:sz w:val="20"/>
              </w:rPr>
              <w:t>150000</w:t>
            </w:r>
          </w:p>
        </w:tc>
        <w:tc>
          <w:tcPr>
            <w:tcW w:w="2252" w:type="dxa"/>
          </w:tcPr>
          <w:p w:rsidR="000B0DE3" w:rsidRDefault="000B0DE3">
            <w:pPr>
              <w:pStyle w:val="TableParagraph"/>
              <w:spacing w:line="278" w:lineRule="auto"/>
              <w:ind w:left="117" w:right="699"/>
              <w:rPr>
                <w:sz w:val="20"/>
              </w:rPr>
            </w:pPr>
            <w:r>
              <w:rPr>
                <w:sz w:val="20"/>
              </w:rPr>
              <w:t>Fatima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Pedrosa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Domellöf</w:t>
            </w:r>
          </w:p>
        </w:tc>
        <w:tc>
          <w:tcPr>
            <w:tcW w:w="3961" w:type="dxa"/>
          </w:tcPr>
          <w:p w:rsidR="000B0DE3" w:rsidRDefault="000B0DE3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0B0DE3" w:rsidRDefault="000B0DE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Umeå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Universitet</w:t>
            </w:r>
          </w:p>
        </w:tc>
        <w:tc>
          <w:tcPr>
            <w:tcW w:w="8578" w:type="dxa"/>
            <w:tcBorders>
              <w:right w:val="single" w:sz="4" w:space="0" w:color="000000"/>
            </w:tcBorders>
          </w:tcPr>
          <w:p w:rsidR="000B0DE3" w:rsidRDefault="000B0DE3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0B0DE3" w:rsidRDefault="000B0DE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extraocular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muscles: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cytoskeleton</w:t>
            </w:r>
          </w:p>
        </w:tc>
      </w:tr>
      <w:tr w:rsidR="000B0DE3" w:rsidRPr="006B1441">
        <w:trPr>
          <w:trHeight w:val="493"/>
        </w:trPr>
        <w:tc>
          <w:tcPr>
            <w:tcW w:w="906" w:type="dxa"/>
            <w:tcBorders>
              <w:left w:val="single" w:sz="4" w:space="0" w:color="000000"/>
            </w:tcBorders>
          </w:tcPr>
          <w:p w:rsidR="000B0DE3" w:rsidRDefault="000B0DE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110000</w:t>
            </w:r>
          </w:p>
        </w:tc>
        <w:tc>
          <w:tcPr>
            <w:tcW w:w="2252" w:type="dxa"/>
          </w:tcPr>
          <w:p w:rsidR="000B0DE3" w:rsidRDefault="000B0DE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Eva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Larsson</w:t>
            </w:r>
          </w:p>
        </w:tc>
        <w:tc>
          <w:tcPr>
            <w:tcW w:w="3961" w:type="dxa"/>
          </w:tcPr>
          <w:p w:rsidR="000B0DE3" w:rsidRDefault="000B0D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Uppsala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Universitet</w:t>
            </w:r>
          </w:p>
        </w:tc>
        <w:tc>
          <w:tcPr>
            <w:tcW w:w="8578" w:type="dxa"/>
            <w:tcBorders>
              <w:right w:val="single" w:sz="4" w:space="0" w:color="000000"/>
            </w:tcBorders>
          </w:tcPr>
          <w:p w:rsidR="000B0DE3" w:rsidRPr="006B1441" w:rsidRDefault="000B0DE3">
            <w:pPr>
              <w:pStyle w:val="TableParagraph"/>
              <w:rPr>
                <w:sz w:val="20"/>
                <w:lang w:val="sv-SE"/>
              </w:rPr>
            </w:pPr>
            <w:r w:rsidRPr="006B1441">
              <w:rPr>
                <w:sz w:val="20"/>
                <w:lang w:val="sv-SE"/>
              </w:rPr>
              <w:t>Uppföljning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av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syn-och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ögonfunktion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hos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barn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med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icke-syndromal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kraniosynostos.</w:t>
            </w:r>
          </w:p>
        </w:tc>
      </w:tr>
      <w:tr w:rsidR="000B0DE3" w:rsidRPr="006B1441">
        <w:trPr>
          <w:trHeight w:val="760"/>
        </w:trPr>
        <w:tc>
          <w:tcPr>
            <w:tcW w:w="906" w:type="dxa"/>
            <w:tcBorders>
              <w:left w:val="single" w:sz="4" w:space="0" w:color="000000"/>
            </w:tcBorders>
          </w:tcPr>
          <w:p w:rsidR="000B0DE3" w:rsidRPr="006B1441" w:rsidRDefault="000B0DE3">
            <w:pPr>
              <w:pStyle w:val="TableParagraph"/>
              <w:spacing w:before="8"/>
              <w:ind w:left="0"/>
              <w:rPr>
                <w:rFonts w:ascii="Times New Roman"/>
                <w:lang w:val="sv-SE"/>
              </w:rPr>
            </w:pPr>
          </w:p>
          <w:p w:rsidR="000B0DE3" w:rsidRDefault="000B0DE3">
            <w:pPr>
              <w:pStyle w:val="TableParagraph"/>
              <w:spacing w:before="0"/>
              <w:ind w:left="115"/>
              <w:rPr>
                <w:sz w:val="20"/>
              </w:rPr>
            </w:pPr>
            <w:r>
              <w:rPr>
                <w:sz w:val="20"/>
              </w:rPr>
              <w:t>110000</w:t>
            </w:r>
          </w:p>
        </w:tc>
        <w:tc>
          <w:tcPr>
            <w:tcW w:w="2252" w:type="dxa"/>
          </w:tcPr>
          <w:p w:rsidR="000B0DE3" w:rsidRDefault="000B0DE3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0B0DE3" w:rsidRDefault="000B0DE3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Boel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Bengtsson</w:t>
            </w:r>
          </w:p>
        </w:tc>
        <w:tc>
          <w:tcPr>
            <w:tcW w:w="3961" w:type="dxa"/>
          </w:tcPr>
          <w:p w:rsidR="000B0DE3" w:rsidRPr="006B1441" w:rsidRDefault="000B0DE3">
            <w:pPr>
              <w:pStyle w:val="TableParagraph"/>
              <w:spacing w:line="278" w:lineRule="auto"/>
              <w:ind w:right="602"/>
              <w:rPr>
                <w:sz w:val="20"/>
                <w:lang w:val="sv-SE"/>
              </w:rPr>
            </w:pPr>
            <w:r w:rsidRPr="006B1441">
              <w:rPr>
                <w:sz w:val="20"/>
                <w:lang w:val="sv-SE"/>
              </w:rPr>
              <w:t>Institutionen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för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kliniska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vetenskaper</w:t>
            </w:r>
            <w:r w:rsidRPr="006B1441">
              <w:rPr>
                <w:spacing w:val="-53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Malmö,</w:t>
            </w:r>
            <w:r w:rsidRPr="006B1441">
              <w:rPr>
                <w:spacing w:val="-2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Lund</w:t>
            </w:r>
            <w:r>
              <w:rPr>
                <w:sz w:val="20"/>
                <w:lang w:val="sv-SE"/>
              </w:rPr>
              <w:t>s</w:t>
            </w:r>
            <w:r w:rsidRPr="006B1441">
              <w:rPr>
                <w:spacing w:val="-2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Universitet</w:t>
            </w:r>
          </w:p>
        </w:tc>
        <w:tc>
          <w:tcPr>
            <w:tcW w:w="8578" w:type="dxa"/>
            <w:tcBorders>
              <w:right w:val="single" w:sz="4" w:space="0" w:color="000000"/>
            </w:tcBorders>
          </w:tcPr>
          <w:p w:rsidR="000B0DE3" w:rsidRPr="006B1441" w:rsidRDefault="000B0DE3">
            <w:pPr>
              <w:pStyle w:val="TableParagraph"/>
              <w:spacing w:line="278" w:lineRule="auto"/>
              <w:ind w:right="358"/>
              <w:rPr>
                <w:sz w:val="20"/>
                <w:lang w:val="sv-SE"/>
              </w:rPr>
            </w:pPr>
            <w:r w:rsidRPr="006B1441">
              <w:rPr>
                <w:sz w:val="20"/>
                <w:lang w:val="sv-SE"/>
              </w:rPr>
              <w:t>Behandling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och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sjukdomsutveckling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vid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Glaukom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(Glaucoma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Intensive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Treatment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Study</w:t>
            </w:r>
            <w:r w:rsidRPr="006B1441">
              <w:rPr>
                <w:spacing w:val="-53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(GITS)</w:t>
            </w:r>
            <w:r w:rsidRPr="006B1441">
              <w:rPr>
                <w:spacing w:val="-2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2013-</w:t>
            </w:r>
          </w:p>
        </w:tc>
      </w:tr>
      <w:tr w:rsidR="000B0DE3" w:rsidRPr="006B1441">
        <w:trPr>
          <w:trHeight w:val="493"/>
        </w:trPr>
        <w:tc>
          <w:tcPr>
            <w:tcW w:w="906" w:type="dxa"/>
            <w:tcBorders>
              <w:left w:val="single" w:sz="4" w:space="0" w:color="000000"/>
            </w:tcBorders>
          </w:tcPr>
          <w:p w:rsidR="000B0DE3" w:rsidRDefault="000B0DE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2252" w:type="dxa"/>
          </w:tcPr>
          <w:p w:rsidR="000B0DE3" w:rsidRDefault="000B0DE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Finn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Hallböök</w:t>
            </w:r>
          </w:p>
        </w:tc>
        <w:tc>
          <w:tcPr>
            <w:tcW w:w="3961" w:type="dxa"/>
          </w:tcPr>
          <w:p w:rsidR="000B0DE3" w:rsidRDefault="000B0D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neurovetenskap,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Uppsala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Universitet</w:t>
            </w:r>
          </w:p>
        </w:tc>
        <w:tc>
          <w:tcPr>
            <w:tcW w:w="8578" w:type="dxa"/>
            <w:tcBorders>
              <w:right w:val="single" w:sz="4" w:space="0" w:color="000000"/>
            </w:tcBorders>
          </w:tcPr>
          <w:p w:rsidR="000B0DE3" w:rsidRPr="006B1441" w:rsidRDefault="000B0DE3">
            <w:pPr>
              <w:pStyle w:val="TableParagraph"/>
              <w:rPr>
                <w:sz w:val="20"/>
                <w:lang w:val="sv-SE"/>
              </w:rPr>
            </w:pPr>
            <w:r w:rsidRPr="006B1441">
              <w:rPr>
                <w:sz w:val="20"/>
                <w:lang w:val="sv-SE"/>
              </w:rPr>
              <w:t>Humana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stamcells-genererade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organoider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för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studier</w:t>
            </w:r>
            <w:r w:rsidRPr="006B1441">
              <w:rPr>
                <w:spacing w:val="-4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av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barnögoncancern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retinoblastom</w:t>
            </w:r>
          </w:p>
        </w:tc>
      </w:tr>
      <w:tr w:rsidR="000B0DE3">
        <w:trPr>
          <w:trHeight w:val="493"/>
        </w:trPr>
        <w:tc>
          <w:tcPr>
            <w:tcW w:w="906" w:type="dxa"/>
            <w:tcBorders>
              <w:left w:val="single" w:sz="4" w:space="0" w:color="000000"/>
            </w:tcBorders>
          </w:tcPr>
          <w:p w:rsidR="000B0DE3" w:rsidRDefault="000B0DE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2252" w:type="dxa"/>
          </w:tcPr>
          <w:p w:rsidR="000B0DE3" w:rsidRDefault="000B0DE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Leonard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Girnita</w:t>
            </w:r>
          </w:p>
        </w:tc>
        <w:tc>
          <w:tcPr>
            <w:tcW w:w="3961" w:type="dxa"/>
          </w:tcPr>
          <w:p w:rsidR="000B0DE3" w:rsidRDefault="000B0D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Karolinska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Institutet</w:t>
            </w:r>
          </w:p>
        </w:tc>
        <w:tc>
          <w:tcPr>
            <w:tcW w:w="8578" w:type="dxa"/>
            <w:tcBorders>
              <w:right w:val="single" w:sz="4" w:space="0" w:color="000000"/>
            </w:tcBorders>
          </w:tcPr>
          <w:p w:rsidR="000B0DE3" w:rsidRDefault="000B0D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Pathology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melanoma</w:t>
            </w:r>
          </w:p>
        </w:tc>
      </w:tr>
      <w:tr w:rsidR="000B0DE3" w:rsidRPr="006B1441">
        <w:trPr>
          <w:trHeight w:val="760"/>
        </w:trPr>
        <w:tc>
          <w:tcPr>
            <w:tcW w:w="906" w:type="dxa"/>
            <w:tcBorders>
              <w:left w:val="single" w:sz="4" w:space="0" w:color="000000"/>
            </w:tcBorders>
          </w:tcPr>
          <w:p w:rsidR="000B0DE3" w:rsidRDefault="000B0DE3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0B0DE3" w:rsidRDefault="000B0DE3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2252" w:type="dxa"/>
          </w:tcPr>
          <w:p w:rsidR="000B0DE3" w:rsidRDefault="000B0DE3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0B0DE3" w:rsidRDefault="000B0DE3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Anders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Heijl</w:t>
            </w:r>
          </w:p>
        </w:tc>
        <w:tc>
          <w:tcPr>
            <w:tcW w:w="3961" w:type="dxa"/>
          </w:tcPr>
          <w:p w:rsidR="000B0DE3" w:rsidRPr="006B1441" w:rsidRDefault="000B0DE3">
            <w:pPr>
              <w:pStyle w:val="TableParagraph"/>
              <w:spacing w:line="278" w:lineRule="auto"/>
              <w:ind w:right="558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Instit</w:t>
            </w:r>
            <w:r w:rsidRPr="006B1441">
              <w:rPr>
                <w:sz w:val="20"/>
                <w:lang w:val="sv-SE"/>
              </w:rPr>
              <w:t>utionen</w:t>
            </w:r>
            <w:r w:rsidRPr="006B1441">
              <w:rPr>
                <w:spacing w:val="-4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för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kliniska</w:t>
            </w:r>
            <w:r w:rsidRPr="006B1441">
              <w:rPr>
                <w:spacing w:val="-4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vetenskaper</w:t>
            </w:r>
            <w:r>
              <w:rPr>
                <w:sz w:val="20"/>
                <w:lang w:val="sv-SE"/>
              </w:rPr>
              <w:t xml:space="preserve"> i</w:t>
            </w:r>
            <w:r w:rsidRPr="006B1441">
              <w:rPr>
                <w:spacing w:val="-4"/>
                <w:sz w:val="20"/>
                <w:lang w:val="sv-SE"/>
              </w:rPr>
              <w:t xml:space="preserve"> </w:t>
            </w:r>
            <w:r>
              <w:rPr>
                <w:sz w:val="20"/>
                <w:lang w:val="sv-SE"/>
              </w:rPr>
              <w:t>M</w:t>
            </w:r>
            <w:r w:rsidRPr="006B1441">
              <w:rPr>
                <w:sz w:val="20"/>
                <w:lang w:val="sv-SE"/>
              </w:rPr>
              <w:t>almö,</w:t>
            </w:r>
            <w:r w:rsidRPr="006B1441">
              <w:rPr>
                <w:spacing w:val="-2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Lunds</w:t>
            </w:r>
            <w:r w:rsidRPr="006B1441">
              <w:rPr>
                <w:spacing w:val="-2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Universitet</w:t>
            </w:r>
          </w:p>
        </w:tc>
        <w:tc>
          <w:tcPr>
            <w:tcW w:w="8578" w:type="dxa"/>
            <w:tcBorders>
              <w:right w:val="single" w:sz="4" w:space="0" w:color="000000"/>
            </w:tcBorders>
          </w:tcPr>
          <w:p w:rsidR="000B0DE3" w:rsidRPr="006B1441" w:rsidRDefault="000B0DE3">
            <w:pPr>
              <w:pStyle w:val="TableParagraph"/>
              <w:spacing w:before="7"/>
              <w:ind w:left="0"/>
              <w:rPr>
                <w:rFonts w:ascii="Times New Roman"/>
                <w:lang w:val="sv-SE"/>
              </w:rPr>
            </w:pPr>
          </w:p>
          <w:p w:rsidR="000B0DE3" w:rsidRPr="006B1441" w:rsidRDefault="000B0DE3">
            <w:pPr>
              <w:pStyle w:val="TableParagraph"/>
              <w:spacing w:before="1"/>
              <w:rPr>
                <w:sz w:val="20"/>
                <w:lang w:val="sv-SE"/>
              </w:rPr>
            </w:pPr>
            <w:r w:rsidRPr="006B1441">
              <w:rPr>
                <w:sz w:val="20"/>
                <w:lang w:val="sv-SE"/>
              </w:rPr>
              <w:t>Tidig</w:t>
            </w:r>
            <w:r w:rsidRPr="006B1441">
              <w:rPr>
                <w:spacing w:val="-9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och</w:t>
            </w:r>
            <w:r w:rsidRPr="006B1441">
              <w:rPr>
                <w:spacing w:val="-8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fördröjd</w:t>
            </w:r>
            <w:r w:rsidRPr="006B1441">
              <w:rPr>
                <w:spacing w:val="-8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glaukombehandling</w:t>
            </w:r>
            <w:r w:rsidRPr="006B1441">
              <w:rPr>
                <w:spacing w:val="-8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-</w:t>
            </w:r>
            <w:r w:rsidRPr="006B1441">
              <w:rPr>
                <w:spacing w:val="-9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livstidseffekter</w:t>
            </w:r>
          </w:p>
        </w:tc>
      </w:tr>
      <w:tr w:rsidR="000B0DE3">
        <w:trPr>
          <w:trHeight w:val="493"/>
        </w:trPr>
        <w:tc>
          <w:tcPr>
            <w:tcW w:w="906" w:type="dxa"/>
            <w:tcBorders>
              <w:left w:val="single" w:sz="4" w:space="0" w:color="000000"/>
            </w:tcBorders>
          </w:tcPr>
          <w:p w:rsidR="000B0DE3" w:rsidRDefault="000B0DE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90000</w:t>
            </w:r>
          </w:p>
        </w:tc>
        <w:tc>
          <w:tcPr>
            <w:tcW w:w="2252" w:type="dxa"/>
          </w:tcPr>
          <w:p w:rsidR="000B0DE3" w:rsidRDefault="000B0DE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Cajsa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Gunhaga</w:t>
            </w:r>
          </w:p>
        </w:tc>
        <w:tc>
          <w:tcPr>
            <w:tcW w:w="3961" w:type="dxa"/>
          </w:tcPr>
          <w:p w:rsidR="000B0DE3" w:rsidRDefault="000B0D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Umeå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Universitet</w:t>
            </w:r>
          </w:p>
        </w:tc>
        <w:tc>
          <w:tcPr>
            <w:tcW w:w="8578" w:type="dxa"/>
            <w:tcBorders>
              <w:right w:val="single" w:sz="4" w:space="0" w:color="000000"/>
            </w:tcBorders>
          </w:tcPr>
          <w:p w:rsidR="000B0DE3" w:rsidRDefault="000B0D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affect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intraocular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</w:p>
        </w:tc>
      </w:tr>
      <w:tr w:rsidR="000B0DE3" w:rsidRPr="006B1441">
        <w:trPr>
          <w:trHeight w:val="760"/>
        </w:trPr>
        <w:tc>
          <w:tcPr>
            <w:tcW w:w="906" w:type="dxa"/>
            <w:tcBorders>
              <w:left w:val="single" w:sz="4" w:space="0" w:color="000000"/>
            </w:tcBorders>
          </w:tcPr>
          <w:p w:rsidR="000B0DE3" w:rsidRDefault="000B0DE3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0B0DE3" w:rsidRDefault="000B0DE3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90000</w:t>
            </w:r>
          </w:p>
        </w:tc>
        <w:tc>
          <w:tcPr>
            <w:tcW w:w="2252" w:type="dxa"/>
          </w:tcPr>
          <w:p w:rsidR="000B0DE3" w:rsidRDefault="000B0DE3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0B0DE3" w:rsidRDefault="000B0DE3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Ralf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Rafi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Sheikh</w:t>
            </w:r>
          </w:p>
        </w:tc>
        <w:tc>
          <w:tcPr>
            <w:tcW w:w="3961" w:type="dxa"/>
          </w:tcPr>
          <w:p w:rsidR="000B0DE3" w:rsidRPr="006B1441" w:rsidRDefault="000B0DE3">
            <w:pPr>
              <w:pStyle w:val="TableParagraph"/>
              <w:spacing w:line="278" w:lineRule="auto"/>
              <w:ind w:right="602"/>
              <w:rPr>
                <w:sz w:val="20"/>
                <w:lang w:val="sv-SE"/>
              </w:rPr>
            </w:pPr>
            <w:r w:rsidRPr="006B1441">
              <w:rPr>
                <w:sz w:val="20"/>
                <w:lang w:val="sv-SE"/>
              </w:rPr>
              <w:t>Avd</w:t>
            </w:r>
            <w:r w:rsidRPr="006B1441">
              <w:rPr>
                <w:spacing w:val="-7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för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oftalmologi,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IKVL,</w:t>
            </w:r>
            <w:r w:rsidRPr="006B1441">
              <w:rPr>
                <w:spacing w:val="-7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Lunds</w:t>
            </w:r>
            <w:r w:rsidRPr="006B1441">
              <w:rPr>
                <w:spacing w:val="-52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Universitet</w:t>
            </w:r>
          </w:p>
        </w:tc>
        <w:tc>
          <w:tcPr>
            <w:tcW w:w="8578" w:type="dxa"/>
            <w:tcBorders>
              <w:right w:val="single" w:sz="4" w:space="0" w:color="000000"/>
            </w:tcBorders>
          </w:tcPr>
          <w:p w:rsidR="000B0DE3" w:rsidRPr="006B1441" w:rsidRDefault="000B0DE3">
            <w:pPr>
              <w:pStyle w:val="TableParagraph"/>
              <w:spacing w:before="7"/>
              <w:ind w:left="0"/>
              <w:rPr>
                <w:rFonts w:ascii="Times New Roman"/>
                <w:lang w:val="sv-SE"/>
              </w:rPr>
            </w:pPr>
          </w:p>
          <w:p w:rsidR="000B0DE3" w:rsidRPr="006B1441" w:rsidRDefault="000B0DE3">
            <w:pPr>
              <w:pStyle w:val="TableParagraph"/>
              <w:spacing w:before="1"/>
              <w:rPr>
                <w:sz w:val="20"/>
                <w:lang w:val="sv-SE"/>
              </w:rPr>
            </w:pPr>
            <w:r w:rsidRPr="006B1441">
              <w:rPr>
                <w:sz w:val="20"/>
                <w:lang w:val="sv-SE"/>
              </w:rPr>
              <w:t>Fotoakustik</w:t>
            </w:r>
            <w:r w:rsidRPr="006B1441">
              <w:rPr>
                <w:spacing w:val="-10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för</w:t>
            </w:r>
            <w:r w:rsidRPr="006B1441">
              <w:rPr>
                <w:spacing w:val="-9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icke-invasiv</w:t>
            </w:r>
            <w:r w:rsidRPr="006B1441">
              <w:rPr>
                <w:spacing w:val="-9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diagnostik</w:t>
            </w:r>
            <w:r w:rsidRPr="006B1441">
              <w:rPr>
                <w:spacing w:val="-9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av</w:t>
            </w:r>
            <w:r w:rsidRPr="006B1441">
              <w:rPr>
                <w:spacing w:val="-9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temporalisarterit</w:t>
            </w:r>
          </w:p>
        </w:tc>
      </w:tr>
      <w:tr w:rsidR="000B0DE3">
        <w:trPr>
          <w:trHeight w:val="493"/>
        </w:trPr>
        <w:tc>
          <w:tcPr>
            <w:tcW w:w="906" w:type="dxa"/>
            <w:tcBorders>
              <w:left w:val="single" w:sz="4" w:space="0" w:color="000000"/>
            </w:tcBorders>
          </w:tcPr>
          <w:p w:rsidR="000B0DE3" w:rsidRDefault="000B0DE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80000</w:t>
            </w:r>
          </w:p>
        </w:tc>
        <w:tc>
          <w:tcPr>
            <w:tcW w:w="2252" w:type="dxa"/>
          </w:tcPr>
          <w:p w:rsidR="000B0DE3" w:rsidRDefault="000B0DE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Berit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Byström</w:t>
            </w:r>
          </w:p>
        </w:tc>
        <w:tc>
          <w:tcPr>
            <w:tcW w:w="3961" w:type="dxa"/>
          </w:tcPr>
          <w:p w:rsidR="000B0DE3" w:rsidRDefault="000B0DE3">
            <w:pPr>
              <w:pStyle w:val="TableParagraph"/>
              <w:rPr>
                <w:sz w:val="20"/>
                <w:lang w:val="sv-SE"/>
              </w:rPr>
            </w:pPr>
            <w:r w:rsidRPr="006B1441">
              <w:rPr>
                <w:sz w:val="20"/>
                <w:lang w:val="sv-SE"/>
              </w:rPr>
              <w:t>Inst</w:t>
            </w:r>
            <w:r w:rsidRPr="006B1441">
              <w:rPr>
                <w:spacing w:val="-3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för</w:t>
            </w:r>
            <w:r w:rsidRPr="006B1441">
              <w:rPr>
                <w:spacing w:val="-2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klinisk</w:t>
            </w:r>
            <w:r w:rsidRPr="006B1441">
              <w:rPr>
                <w:spacing w:val="-2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vetenskap/Oftalmiatrik</w:t>
            </w:r>
            <w:r>
              <w:rPr>
                <w:sz w:val="20"/>
                <w:lang w:val="sv-SE"/>
              </w:rPr>
              <w:t xml:space="preserve"> </w:t>
            </w:r>
          </w:p>
          <w:p w:rsidR="000B0DE3" w:rsidRPr="006B1441" w:rsidRDefault="000B0DE3">
            <w:pPr>
              <w:pStyle w:val="TableParagraph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Umeå Universitet</w:t>
            </w:r>
          </w:p>
        </w:tc>
        <w:tc>
          <w:tcPr>
            <w:tcW w:w="8578" w:type="dxa"/>
            <w:tcBorders>
              <w:right w:val="single" w:sz="4" w:space="0" w:color="000000"/>
            </w:tcBorders>
          </w:tcPr>
          <w:p w:rsidR="000B0DE3" w:rsidRDefault="000B0D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screen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diabetic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eye</w:t>
            </w:r>
          </w:p>
        </w:tc>
      </w:tr>
      <w:tr w:rsidR="000B0DE3" w:rsidRPr="006B1441">
        <w:trPr>
          <w:trHeight w:val="493"/>
        </w:trPr>
        <w:tc>
          <w:tcPr>
            <w:tcW w:w="906" w:type="dxa"/>
            <w:tcBorders>
              <w:left w:val="single" w:sz="4" w:space="0" w:color="000000"/>
            </w:tcBorders>
          </w:tcPr>
          <w:p w:rsidR="000B0DE3" w:rsidRDefault="000B0DE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80000</w:t>
            </w:r>
          </w:p>
        </w:tc>
        <w:tc>
          <w:tcPr>
            <w:tcW w:w="2252" w:type="dxa"/>
          </w:tcPr>
          <w:p w:rsidR="000B0DE3" w:rsidRDefault="000B0DE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Anders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Behndig</w:t>
            </w:r>
          </w:p>
        </w:tc>
        <w:tc>
          <w:tcPr>
            <w:tcW w:w="3961" w:type="dxa"/>
          </w:tcPr>
          <w:p w:rsidR="000B0DE3" w:rsidRDefault="000B0D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Umeå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Universitet</w:t>
            </w:r>
          </w:p>
        </w:tc>
        <w:tc>
          <w:tcPr>
            <w:tcW w:w="8578" w:type="dxa"/>
            <w:tcBorders>
              <w:right w:val="single" w:sz="4" w:space="0" w:color="000000"/>
            </w:tcBorders>
          </w:tcPr>
          <w:p w:rsidR="000B0DE3" w:rsidRPr="006B1441" w:rsidRDefault="000B0DE3">
            <w:pPr>
              <w:pStyle w:val="TableParagraph"/>
              <w:rPr>
                <w:sz w:val="20"/>
                <w:lang w:val="sv-SE"/>
              </w:rPr>
            </w:pPr>
            <w:r w:rsidRPr="006B1441">
              <w:rPr>
                <w:sz w:val="20"/>
                <w:lang w:val="sv-SE"/>
              </w:rPr>
              <w:t>Avancerad</w:t>
            </w:r>
            <w:r w:rsidRPr="006B1441">
              <w:rPr>
                <w:spacing w:val="-4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crosslinking</w:t>
            </w:r>
            <w:r w:rsidRPr="006B1441">
              <w:rPr>
                <w:spacing w:val="-4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för</w:t>
            </w:r>
            <w:r w:rsidRPr="006B1441">
              <w:rPr>
                <w:spacing w:val="-4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behandling</w:t>
            </w:r>
            <w:r w:rsidRPr="006B1441">
              <w:rPr>
                <w:spacing w:val="-3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av</w:t>
            </w:r>
            <w:r w:rsidRPr="006B1441">
              <w:rPr>
                <w:spacing w:val="-4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keratokonus</w:t>
            </w:r>
            <w:r w:rsidRPr="006B1441">
              <w:rPr>
                <w:spacing w:val="-4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och</w:t>
            </w:r>
            <w:r w:rsidRPr="006B1441">
              <w:rPr>
                <w:spacing w:val="-3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myopi.</w:t>
            </w:r>
          </w:p>
        </w:tc>
      </w:tr>
      <w:tr w:rsidR="000B0DE3" w:rsidRPr="006B1441">
        <w:trPr>
          <w:trHeight w:val="760"/>
        </w:trPr>
        <w:tc>
          <w:tcPr>
            <w:tcW w:w="906" w:type="dxa"/>
            <w:tcBorders>
              <w:left w:val="single" w:sz="4" w:space="0" w:color="000000"/>
            </w:tcBorders>
          </w:tcPr>
          <w:p w:rsidR="000B0DE3" w:rsidRPr="006B1441" w:rsidRDefault="000B0DE3">
            <w:pPr>
              <w:pStyle w:val="TableParagraph"/>
              <w:spacing w:before="8"/>
              <w:ind w:left="0"/>
              <w:rPr>
                <w:rFonts w:ascii="Times New Roman"/>
                <w:lang w:val="sv-SE"/>
              </w:rPr>
            </w:pPr>
          </w:p>
          <w:p w:rsidR="000B0DE3" w:rsidRDefault="000B0DE3">
            <w:pPr>
              <w:pStyle w:val="TableParagraph"/>
              <w:spacing w:before="0"/>
              <w:ind w:left="115"/>
              <w:rPr>
                <w:sz w:val="20"/>
              </w:rPr>
            </w:pPr>
            <w:r>
              <w:rPr>
                <w:sz w:val="20"/>
              </w:rPr>
              <w:t>80000</w:t>
            </w:r>
          </w:p>
        </w:tc>
        <w:tc>
          <w:tcPr>
            <w:tcW w:w="2252" w:type="dxa"/>
          </w:tcPr>
          <w:p w:rsidR="000B0DE3" w:rsidRDefault="000B0DE3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0B0DE3" w:rsidRDefault="000B0DE3">
            <w:pPr>
              <w:pStyle w:val="TableParagraph"/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>Ulf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Dahlstrand</w:t>
            </w:r>
          </w:p>
        </w:tc>
        <w:tc>
          <w:tcPr>
            <w:tcW w:w="3961" w:type="dxa"/>
          </w:tcPr>
          <w:p w:rsidR="000B0DE3" w:rsidRPr="006B1441" w:rsidRDefault="000B0DE3">
            <w:pPr>
              <w:pStyle w:val="TableParagraph"/>
              <w:spacing w:line="278" w:lineRule="auto"/>
              <w:ind w:right="602"/>
              <w:rPr>
                <w:sz w:val="20"/>
                <w:lang w:val="sv-SE"/>
              </w:rPr>
            </w:pPr>
            <w:r w:rsidRPr="006B1441">
              <w:rPr>
                <w:sz w:val="20"/>
                <w:lang w:val="sv-SE"/>
              </w:rPr>
              <w:t>Avd</w:t>
            </w:r>
            <w:r w:rsidRPr="006B1441">
              <w:rPr>
                <w:spacing w:val="-7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för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oftalmologi,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IKVL,</w:t>
            </w:r>
            <w:r w:rsidRPr="006B1441">
              <w:rPr>
                <w:spacing w:val="-7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Lunds</w:t>
            </w:r>
            <w:r w:rsidRPr="006B1441">
              <w:rPr>
                <w:spacing w:val="-52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Universitet</w:t>
            </w:r>
          </w:p>
        </w:tc>
        <w:tc>
          <w:tcPr>
            <w:tcW w:w="8578" w:type="dxa"/>
            <w:tcBorders>
              <w:right w:val="single" w:sz="4" w:space="0" w:color="000000"/>
            </w:tcBorders>
          </w:tcPr>
          <w:p w:rsidR="000B0DE3" w:rsidRPr="006B1441" w:rsidRDefault="000B0DE3">
            <w:pPr>
              <w:pStyle w:val="TableParagraph"/>
              <w:spacing w:line="278" w:lineRule="auto"/>
              <w:ind w:right="970"/>
              <w:rPr>
                <w:sz w:val="20"/>
                <w:lang w:val="sv-SE"/>
              </w:rPr>
            </w:pPr>
            <w:r w:rsidRPr="006B1441">
              <w:rPr>
                <w:sz w:val="20"/>
                <w:lang w:val="sv-SE"/>
              </w:rPr>
              <w:t>Optimering av skelningskirurgi genom implementering av nya avbildningstekniker för</w:t>
            </w:r>
            <w:r w:rsidRPr="006B1441">
              <w:rPr>
                <w:spacing w:val="-54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blodflödesmätningar</w:t>
            </w:r>
          </w:p>
        </w:tc>
      </w:tr>
      <w:tr w:rsidR="000B0DE3">
        <w:trPr>
          <w:trHeight w:val="493"/>
        </w:trPr>
        <w:tc>
          <w:tcPr>
            <w:tcW w:w="906" w:type="dxa"/>
            <w:tcBorders>
              <w:left w:val="single" w:sz="4" w:space="0" w:color="000000"/>
            </w:tcBorders>
          </w:tcPr>
          <w:p w:rsidR="000B0DE3" w:rsidRDefault="000B0DE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80000</w:t>
            </w:r>
          </w:p>
        </w:tc>
        <w:tc>
          <w:tcPr>
            <w:tcW w:w="2252" w:type="dxa"/>
          </w:tcPr>
          <w:p w:rsidR="000B0DE3" w:rsidRDefault="000B0DE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Helder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Andre</w:t>
            </w:r>
          </w:p>
        </w:tc>
        <w:tc>
          <w:tcPr>
            <w:tcW w:w="3961" w:type="dxa"/>
          </w:tcPr>
          <w:p w:rsidR="000B0DE3" w:rsidRDefault="000B0D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Karolinska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Institutet</w:t>
            </w:r>
          </w:p>
        </w:tc>
        <w:tc>
          <w:tcPr>
            <w:tcW w:w="8578" w:type="dxa"/>
            <w:tcBorders>
              <w:right w:val="single" w:sz="4" w:space="0" w:color="000000"/>
            </w:tcBorders>
          </w:tcPr>
          <w:p w:rsidR="000B0DE3" w:rsidRDefault="000B0D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Sustainable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Age-related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Macular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Degeneration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</w:p>
        </w:tc>
      </w:tr>
      <w:tr w:rsidR="000B0DE3" w:rsidRPr="006B1441">
        <w:trPr>
          <w:trHeight w:val="450"/>
        </w:trPr>
        <w:tc>
          <w:tcPr>
            <w:tcW w:w="906" w:type="dxa"/>
            <w:tcBorders>
              <w:left w:val="single" w:sz="4" w:space="0" w:color="000000"/>
              <w:bottom w:val="nil"/>
            </w:tcBorders>
          </w:tcPr>
          <w:p w:rsidR="000B0DE3" w:rsidRDefault="000B0DE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75000</w:t>
            </w:r>
          </w:p>
        </w:tc>
        <w:tc>
          <w:tcPr>
            <w:tcW w:w="2252" w:type="dxa"/>
            <w:tcBorders>
              <w:bottom w:val="nil"/>
            </w:tcBorders>
          </w:tcPr>
          <w:p w:rsidR="000B0DE3" w:rsidRDefault="000B0DE3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Ekström</w:t>
            </w:r>
          </w:p>
        </w:tc>
        <w:tc>
          <w:tcPr>
            <w:tcW w:w="3961" w:type="dxa"/>
            <w:tcBorders>
              <w:bottom w:val="nil"/>
            </w:tcBorders>
          </w:tcPr>
          <w:p w:rsidR="000B0DE3" w:rsidRPr="006B1441" w:rsidRDefault="000B0DE3">
            <w:pPr>
              <w:pStyle w:val="TableParagraph"/>
              <w:rPr>
                <w:sz w:val="20"/>
                <w:lang w:val="sv-SE"/>
              </w:rPr>
            </w:pPr>
            <w:r w:rsidRPr="006B1441">
              <w:rPr>
                <w:sz w:val="20"/>
                <w:lang w:val="sv-SE"/>
              </w:rPr>
              <w:t>Inst.</w:t>
            </w:r>
            <w:r w:rsidRPr="006B1441">
              <w:rPr>
                <w:spacing w:val="-7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f.kliniska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vetensk.</w:t>
            </w:r>
            <w:r w:rsidRPr="006B1441">
              <w:rPr>
                <w:spacing w:val="-7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Lunds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universitet</w:t>
            </w:r>
          </w:p>
        </w:tc>
        <w:tc>
          <w:tcPr>
            <w:tcW w:w="8578" w:type="dxa"/>
            <w:tcBorders>
              <w:bottom w:val="nil"/>
              <w:right w:val="single" w:sz="4" w:space="0" w:color="000000"/>
            </w:tcBorders>
          </w:tcPr>
          <w:p w:rsidR="000B0DE3" w:rsidRPr="006B1441" w:rsidRDefault="000B0DE3">
            <w:pPr>
              <w:pStyle w:val="TableParagraph"/>
              <w:rPr>
                <w:sz w:val="20"/>
                <w:lang w:val="sv-SE"/>
              </w:rPr>
            </w:pPr>
            <w:r w:rsidRPr="006B1441">
              <w:rPr>
                <w:sz w:val="20"/>
                <w:lang w:val="sv-SE"/>
              </w:rPr>
              <w:t>Ärftlig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neurodegeneration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i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näthinnan: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cGMP-systemet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i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centrum</w:t>
            </w:r>
          </w:p>
        </w:tc>
      </w:tr>
    </w:tbl>
    <w:p w:rsidR="000B0DE3" w:rsidRPr="006B1441" w:rsidRDefault="000B0DE3">
      <w:pPr>
        <w:rPr>
          <w:sz w:val="20"/>
          <w:lang w:val="sv-SE"/>
        </w:rPr>
        <w:sectPr w:rsidR="000B0DE3" w:rsidRPr="006B1441">
          <w:footerReference w:type="default" r:id="rId6"/>
          <w:type w:val="continuous"/>
          <w:pgSz w:w="16840" w:h="11910" w:orient="landscape"/>
          <w:pgMar w:top="560" w:right="460" w:bottom="560" w:left="460" w:header="0" w:footer="378" w:gutter="0"/>
          <w:pgNumType w:start="1"/>
          <w:cols w:space="720"/>
        </w:sect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6"/>
        <w:gridCol w:w="2252"/>
        <w:gridCol w:w="3961"/>
        <w:gridCol w:w="8578"/>
      </w:tblGrid>
      <w:tr w:rsidR="000B0DE3">
        <w:trPr>
          <w:trHeight w:val="760"/>
        </w:trPr>
        <w:tc>
          <w:tcPr>
            <w:tcW w:w="906" w:type="dxa"/>
            <w:tcBorders>
              <w:left w:val="single" w:sz="4" w:space="0" w:color="000000"/>
            </w:tcBorders>
          </w:tcPr>
          <w:p w:rsidR="000B0DE3" w:rsidRPr="006B1441" w:rsidRDefault="000B0DE3">
            <w:pPr>
              <w:pStyle w:val="TableParagraph"/>
              <w:spacing w:before="8"/>
              <w:ind w:left="0"/>
              <w:rPr>
                <w:rFonts w:ascii="Times New Roman"/>
                <w:lang w:val="sv-SE"/>
              </w:rPr>
            </w:pPr>
          </w:p>
          <w:p w:rsidR="000B0DE3" w:rsidRDefault="000B0DE3">
            <w:pPr>
              <w:pStyle w:val="TableParagraph"/>
              <w:spacing w:before="0"/>
              <w:ind w:left="97" w:right="200"/>
              <w:jc w:val="center"/>
              <w:rPr>
                <w:sz w:val="20"/>
              </w:rPr>
            </w:pPr>
            <w:r>
              <w:rPr>
                <w:sz w:val="20"/>
              </w:rPr>
              <w:t>75000</w:t>
            </w:r>
          </w:p>
        </w:tc>
        <w:tc>
          <w:tcPr>
            <w:tcW w:w="2252" w:type="dxa"/>
          </w:tcPr>
          <w:p w:rsidR="000B0DE3" w:rsidRDefault="000B0DE3">
            <w:pPr>
              <w:pStyle w:val="TableParagraph"/>
              <w:spacing w:line="278" w:lineRule="auto"/>
              <w:ind w:left="117" w:right="478"/>
              <w:rPr>
                <w:sz w:val="20"/>
              </w:rPr>
            </w:pPr>
            <w:r>
              <w:rPr>
                <w:sz w:val="20"/>
              </w:rPr>
              <w:t>Dorothea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Gabriele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Peters</w:t>
            </w:r>
          </w:p>
        </w:tc>
        <w:tc>
          <w:tcPr>
            <w:tcW w:w="3961" w:type="dxa"/>
          </w:tcPr>
          <w:p w:rsidR="000B0DE3" w:rsidRDefault="000B0DE3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0B0DE3" w:rsidRDefault="000B0DE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IKVM,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Universitet</w:t>
            </w:r>
          </w:p>
        </w:tc>
        <w:tc>
          <w:tcPr>
            <w:tcW w:w="8578" w:type="dxa"/>
            <w:tcBorders>
              <w:right w:val="single" w:sz="4" w:space="0" w:color="000000"/>
            </w:tcBorders>
          </w:tcPr>
          <w:p w:rsidR="000B0DE3" w:rsidRDefault="000B0DE3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0B0DE3" w:rsidRDefault="000B0DE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Swedisch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Glaucoma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Nicotinamide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(SGNT)</w:t>
            </w:r>
          </w:p>
        </w:tc>
      </w:tr>
      <w:tr w:rsidR="000B0DE3">
        <w:trPr>
          <w:trHeight w:val="760"/>
        </w:trPr>
        <w:tc>
          <w:tcPr>
            <w:tcW w:w="906" w:type="dxa"/>
            <w:tcBorders>
              <w:left w:val="single" w:sz="4" w:space="0" w:color="000000"/>
            </w:tcBorders>
          </w:tcPr>
          <w:p w:rsidR="000B0DE3" w:rsidRDefault="000B0DE3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0B0DE3" w:rsidRDefault="000B0DE3">
            <w:pPr>
              <w:pStyle w:val="TableParagraph"/>
              <w:spacing w:before="1"/>
              <w:ind w:left="97" w:right="200"/>
              <w:jc w:val="center"/>
              <w:rPr>
                <w:sz w:val="20"/>
              </w:rPr>
            </w:pPr>
            <w:r>
              <w:rPr>
                <w:sz w:val="20"/>
              </w:rPr>
              <w:t>75000</w:t>
            </w:r>
          </w:p>
        </w:tc>
        <w:tc>
          <w:tcPr>
            <w:tcW w:w="2252" w:type="dxa"/>
          </w:tcPr>
          <w:p w:rsidR="000B0DE3" w:rsidRDefault="000B0DE3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0B0DE3" w:rsidRDefault="000B0DE3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Söderberg</w:t>
            </w:r>
          </w:p>
        </w:tc>
        <w:tc>
          <w:tcPr>
            <w:tcW w:w="3961" w:type="dxa"/>
          </w:tcPr>
          <w:p w:rsidR="000B0DE3" w:rsidRDefault="000B0DE3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0B0DE3" w:rsidRPr="006B1441" w:rsidRDefault="000B0DE3">
            <w:pPr>
              <w:pStyle w:val="TableParagraph"/>
              <w:spacing w:before="1"/>
              <w:rPr>
                <w:sz w:val="20"/>
                <w:lang w:val="sv-SE"/>
              </w:rPr>
            </w:pPr>
            <w:r w:rsidRPr="006B1441">
              <w:rPr>
                <w:sz w:val="20"/>
                <w:lang w:val="sv-SE"/>
              </w:rPr>
              <w:t>Inst.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f.</w:t>
            </w:r>
            <w:r w:rsidRPr="006B1441">
              <w:rPr>
                <w:spacing w:val="-6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Neurovetenskap</w:t>
            </w:r>
            <w:r w:rsidRPr="006B1441">
              <w:rPr>
                <w:sz w:val="20"/>
                <w:lang w:val="sv-SE"/>
              </w:rPr>
              <w:br/>
              <w:t>Umeå Universitet</w:t>
            </w:r>
          </w:p>
        </w:tc>
        <w:tc>
          <w:tcPr>
            <w:tcW w:w="8578" w:type="dxa"/>
            <w:tcBorders>
              <w:right w:val="single" w:sz="4" w:space="0" w:color="000000"/>
            </w:tcBorders>
          </w:tcPr>
          <w:p w:rsidR="000B0DE3" w:rsidRDefault="000B0DE3">
            <w:pPr>
              <w:pStyle w:val="TableParagraph"/>
              <w:spacing w:line="278" w:lineRule="auto"/>
              <w:ind w:right="425"/>
              <w:rPr>
                <w:sz w:val="20"/>
              </w:rPr>
            </w:pPr>
            <w:r>
              <w:rPr>
                <w:sz w:val="20"/>
              </w:rPr>
              <w:t>Measurement of glaucoma progression as angularly resolved loss of the waist of the nerve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nerve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</w:p>
        </w:tc>
      </w:tr>
      <w:tr w:rsidR="000B0DE3" w:rsidRPr="006B1441">
        <w:trPr>
          <w:trHeight w:val="760"/>
        </w:trPr>
        <w:tc>
          <w:tcPr>
            <w:tcW w:w="906" w:type="dxa"/>
            <w:tcBorders>
              <w:left w:val="single" w:sz="4" w:space="0" w:color="000000"/>
            </w:tcBorders>
          </w:tcPr>
          <w:p w:rsidR="000B0DE3" w:rsidRDefault="000B0DE3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0B0DE3" w:rsidRDefault="000B0DE3">
            <w:pPr>
              <w:pStyle w:val="TableParagraph"/>
              <w:spacing w:before="0"/>
              <w:ind w:left="97" w:right="200"/>
              <w:jc w:val="center"/>
              <w:rPr>
                <w:sz w:val="20"/>
              </w:rPr>
            </w:pPr>
            <w:r>
              <w:rPr>
                <w:sz w:val="20"/>
              </w:rPr>
              <w:t>75000</w:t>
            </w:r>
          </w:p>
        </w:tc>
        <w:tc>
          <w:tcPr>
            <w:tcW w:w="2252" w:type="dxa"/>
          </w:tcPr>
          <w:p w:rsidR="000B0DE3" w:rsidRDefault="000B0DE3">
            <w:pPr>
              <w:pStyle w:val="TableParagraph"/>
              <w:spacing w:line="278" w:lineRule="auto"/>
              <w:ind w:left="117" w:right="799"/>
              <w:rPr>
                <w:sz w:val="20"/>
              </w:rPr>
            </w:pPr>
            <w:r>
              <w:rPr>
                <w:sz w:val="20"/>
              </w:rPr>
              <w:t>Ulrica Englund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Johansson</w:t>
            </w:r>
          </w:p>
        </w:tc>
        <w:tc>
          <w:tcPr>
            <w:tcW w:w="3961" w:type="dxa"/>
          </w:tcPr>
          <w:p w:rsidR="000B0DE3" w:rsidRDefault="000B0DE3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0B0DE3" w:rsidRDefault="000B0DE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Linnéuniversitetet, Kalmar</w:t>
            </w:r>
          </w:p>
        </w:tc>
        <w:tc>
          <w:tcPr>
            <w:tcW w:w="8578" w:type="dxa"/>
            <w:tcBorders>
              <w:right w:val="single" w:sz="4" w:space="0" w:color="000000"/>
            </w:tcBorders>
          </w:tcPr>
          <w:p w:rsidR="000B0DE3" w:rsidRPr="006B1441" w:rsidRDefault="000B0DE3">
            <w:pPr>
              <w:pStyle w:val="TableParagraph"/>
              <w:spacing w:line="278" w:lineRule="auto"/>
              <w:rPr>
                <w:sz w:val="20"/>
                <w:lang w:val="sv-SE"/>
              </w:rPr>
            </w:pPr>
            <w:r w:rsidRPr="006B1441">
              <w:rPr>
                <w:sz w:val="20"/>
                <w:lang w:val="sv-SE"/>
              </w:rPr>
              <w:t>Retinala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degenerationer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-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Hur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fungerar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stamcellsbaserade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terapier</w:t>
            </w:r>
            <w:r w:rsidRPr="006B1441">
              <w:rPr>
                <w:spacing w:val="-4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och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kan</w:t>
            </w:r>
            <w:r w:rsidRPr="006B1441">
              <w:rPr>
                <w:spacing w:val="-5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kontrollerad</w:t>
            </w:r>
            <w:r w:rsidRPr="006B1441">
              <w:rPr>
                <w:spacing w:val="-53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administration</w:t>
            </w:r>
            <w:r w:rsidRPr="006B1441">
              <w:rPr>
                <w:spacing w:val="-2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av</w:t>
            </w:r>
            <w:r w:rsidRPr="006B1441">
              <w:rPr>
                <w:spacing w:val="-2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faktorer</w:t>
            </w:r>
            <w:r w:rsidRPr="006B1441">
              <w:rPr>
                <w:spacing w:val="-1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göras</w:t>
            </w:r>
            <w:r w:rsidRPr="006B1441">
              <w:rPr>
                <w:spacing w:val="-2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med</w:t>
            </w:r>
            <w:r w:rsidRPr="006B1441">
              <w:rPr>
                <w:spacing w:val="-2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nanopartiklar?</w:t>
            </w:r>
          </w:p>
        </w:tc>
      </w:tr>
      <w:tr w:rsidR="000B0DE3" w:rsidRPr="006B1441">
        <w:trPr>
          <w:trHeight w:val="760"/>
        </w:trPr>
        <w:tc>
          <w:tcPr>
            <w:tcW w:w="906" w:type="dxa"/>
            <w:tcBorders>
              <w:left w:val="single" w:sz="4" w:space="0" w:color="000000"/>
            </w:tcBorders>
          </w:tcPr>
          <w:p w:rsidR="000B0DE3" w:rsidRPr="006B1441" w:rsidRDefault="000B0DE3">
            <w:pPr>
              <w:pStyle w:val="TableParagraph"/>
              <w:spacing w:before="7"/>
              <w:ind w:left="0"/>
              <w:rPr>
                <w:rFonts w:ascii="Times New Roman"/>
                <w:lang w:val="sv-SE"/>
              </w:rPr>
            </w:pPr>
          </w:p>
          <w:p w:rsidR="000B0DE3" w:rsidRDefault="000B0DE3">
            <w:pPr>
              <w:pStyle w:val="TableParagraph"/>
              <w:spacing w:before="1"/>
              <w:ind w:left="97" w:right="200"/>
              <w:jc w:val="center"/>
              <w:rPr>
                <w:sz w:val="20"/>
              </w:rPr>
            </w:pPr>
            <w:r>
              <w:rPr>
                <w:sz w:val="20"/>
              </w:rPr>
              <w:t>75000</w:t>
            </w:r>
          </w:p>
        </w:tc>
        <w:tc>
          <w:tcPr>
            <w:tcW w:w="2252" w:type="dxa"/>
          </w:tcPr>
          <w:p w:rsidR="000B0DE3" w:rsidRPr="006B1441" w:rsidRDefault="000B0DE3">
            <w:pPr>
              <w:pStyle w:val="TableParagraph"/>
              <w:spacing w:line="278" w:lineRule="auto"/>
              <w:ind w:left="117" w:right="589"/>
              <w:rPr>
                <w:sz w:val="20"/>
                <w:lang w:val="sv-SE"/>
              </w:rPr>
            </w:pPr>
            <w:r w:rsidRPr="006B1441">
              <w:rPr>
                <w:sz w:val="20"/>
                <w:lang w:val="sv-SE"/>
              </w:rPr>
              <w:t>Lotta Anna Karin</w:t>
            </w:r>
            <w:r w:rsidRPr="006B1441">
              <w:rPr>
                <w:spacing w:val="-53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Charlotta</w:t>
            </w:r>
            <w:r w:rsidRPr="006B1441">
              <w:rPr>
                <w:spacing w:val="-12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Gränse</w:t>
            </w:r>
          </w:p>
        </w:tc>
        <w:tc>
          <w:tcPr>
            <w:tcW w:w="3961" w:type="dxa"/>
          </w:tcPr>
          <w:p w:rsidR="000B0DE3" w:rsidRPr="006B1441" w:rsidRDefault="000B0DE3">
            <w:pPr>
              <w:pStyle w:val="TableParagraph"/>
              <w:spacing w:before="7"/>
              <w:ind w:left="0"/>
              <w:rPr>
                <w:rFonts w:ascii="Times New Roman"/>
                <w:lang w:val="sv-SE"/>
              </w:rPr>
            </w:pPr>
          </w:p>
          <w:p w:rsidR="000B0DE3" w:rsidRDefault="000B0D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Avd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Oftalmologi,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Universitet</w:t>
            </w:r>
          </w:p>
        </w:tc>
        <w:tc>
          <w:tcPr>
            <w:tcW w:w="8578" w:type="dxa"/>
            <w:tcBorders>
              <w:right w:val="single" w:sz="4" w:space="0" w:color="000000"/>
            </w:tcBorders>
          </w:tcPr>
          <w:p w:rsidR="000B0DE3" w:rsidRPr="006B1441" w:rsidRDefault="000B0DE3">
            <w:pPr>
              <w:pStyle w:val="TableParagraph"/>
              <w:spacing w:line="278" w:lineRule="auto"/>
              <w:ind w:right="358"/>
              <w:rPr>
                <w:sz w:val="20"/>
                <w:lang w:val="sv-SE"/>
              </w:rPr>
            </w:pPr>
            <w:r w:rsidRPr="006B1441">
              <w:rPr>
                <w:sz w:val="20"/>
                <w:lang w:val="sv-SE"/>
              </w:rPr>
              <w:t>Kliniska</w:t>
            </w:r>
            <w:r w:rsidRPr="006B1441">
              <w:rPr>
                <w:spacing w:val="-9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forskningsprojekt</w:t>
            </w:r>
            <w:r w:rsidRPr="006B1441">
              <w:rPr>
                <w:spacing w:val="-9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beträffande</w:t>
            </w:r>
            <w:r w:rsidRPr="006B1441">
              <w:rPr>
                <w:spacing w:val="-9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Ärftliga</w:t>
            </w:r>
            <w:r w:rsidRPr="006B1441">
              <w:rPr>
                <w:spacing w:val="-8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ögonsjukdomar</w:t>
            </w:r>
            <w:r w:rsidRPr="006B1441">
              <w:rPr>
                <w:spacing w:val="-9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hos</w:t>
            </w:r>
            <w:r w:rsidRPr="006B1441">
              <w:rPr>
                <w:spacing w:val="-9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barn,</w:t>
            </w:r>
            <w:r w:rsidRPr="006B1441">
              <w:rPr>
                <w:spacing w:val="-8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handikappade</w:t>
            </w:r>
            <w:r w:rsidRPr="006B1441">
              <w:rPr>
                <w:spacing w:val="-9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och</w:t>
            </w:r>
            <w:r w:rsidRPr="006B1441">
              <w:rPr>
                <w:spacing w:val="1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yngre</w:t>
            </w:r>
            <w:r w:rsidRPr="006B1441">
              <w:rPr>
                <w:spacing w:val="-2"/>
                <w:sz w:val="20"/>
                <w:lang w:val="sv-SE"/>
              </w:rPr>
              <w:t xml:space="preserve"> </w:t>
            </w:r>
            <w:r w:rsidRPr="006B1441">
              <w:rPr>
                <w:sz w:val="20"/>
                <w:lang w:val="sv-SE"/>
              </w:rPr>
              <w:t>personer.</w:t>
            </w:r>
          </w:p>
        </w:tc>
      </w:tr>
    </w:tbl>
    <w:p w:rsidR="000B0DE3" w:rsidRPr="006B1441" w:rsidRDefault="000B0DE3">
      <w:pPr>
        <w:rPr>
          <w:lang w:val="sv-SE"/>
        </w:rPr>
      </w:pPr>
    </w:p>
    <w:sectPr w:rsidR="000B0DE3" w:rsidRPr="006B1441" w:rsidSect="00D134D4">
      <w:type w:val="continuous"/>
      <w:pgSz w:w="16840" w:h="11910" w:orient="landscape"/>
      <w:pgMar w:top="600" w:right="460" w:bottom="560" w:left="460" w:header="0" w:footer="3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DE3" w:rsidRDefault="000B0DE3" w:rsidP="00D134D4">
      <w:r>
        <w:separator/>
      </w:r>
    </w:p>
  </w:endnote>
  <w:endnote w:type="continuationSeparator" w:id="0">
    <w:p w:rsidR="000B0DE3" w:rsidRDefault="000B0DE3" w:rsidP="00D1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E3" w:rsidRDefault="000B0DE3">
    <w:pPr>
      <w:pStyle w:val="BodyText"/>
      <w:spacing w:before="0" w:line="14" w:lineRule="auto"/>
      <w:rPr>
        <w:sz w:val="20"/>
      </w:rPr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.35pt;margin-top:561.4pt;width:283.25pt;height:10.95pt;z-index:-251656192;mso-position-horizontal-relative:page;mso-position-vertical-relative:page" filled="f" stroked="f">
          <v:textbox inset="0,0,0,0">
            <w:txbxContent>
              <w:p w:rsidR="000B0DE3" w:rsidRPr="006B1441" w:rsidRDefault="000B0DE3">
                <w:pPr>
                  <w:pStyle w:val="BodyText"/>
                  <w:ind w:left="20"/>
                  <w:rPr>
                    <w:lang w:val="sv-SE"/>
                  </w:rPr>
                </w:pPr>
                <w:r w:rsidRPr="006B1441">
                  <w:rPr>
                    <w:lang w:val="sv-SE"/>
                  </w:rPr>
                  <w:t>Inlamnat</w:t>
                </w:r>
                <w:r w:rsidRPr="006B1441">
                  <w:rPr>
                    <w:spacing w:val="-7"/>
                    <w:lang w:val="sv-SE"/>
                  </w:rPr>
                  <w:t xml:space="preserve"> </w:t>
                </w:r>
                <w:r w:rsidRPr="006B1441">
                  <w:rPr>
                    <w:lang w:val="sv-SE"/>
                  </w:rPr>
                  <w:t>till</w:t>
                </w:r>
                <w:r w:rsidRPr="006B1441">
                  <w:rPr>
                    <w:spacing w:val="-6"/>
                    <w:lang w:val="sv-SE"/>
                  </w:rPr>
                  <w:t xml:space="preserve"> </w:t>
                </w:r>
                <w:r w:rsidRPr="006B1441">
                  <w:rPr>
                    <w:lang w:val="sv-SE"/>
                  </w:rPr>
                  <w:t>Stiftelsen</w:t>
                </w:r>
                <w:r w:rsidRPr="006B1441">
                  <w:rPr>
                    <w:spacing w:val="-7"/>
                    <w:lang w:val="sv-SE"/>
                  </w:rPr>
                  <w:t xml:space="preserve"> </w:t>
                </w:r>
                <w:r w:rsidRPr="006B1441">
                  <w:rPr>
                    <w:lang w:val="sv-SE"/>
                  </w:rPr>
                  <w:t>Kronprinsessan</w:t>
                </w:r>
                <w:r w:rsidRPr="006B1441">
                  <w:rPr>
                    <w:spacing w:val="-6"/>
                    <w:lang w:val="sv-SE"/>
                  </w:rPr>
                  <w:t xml:space="preserve"> </w:t>
                </w:r>
                <w:r w:rsidRPr="006B1441">
                  <w:rPr>
                    <w:lang w:val="sv-SE"/>
                  </w:rPr>
                  <w:t>Margaretas</w:t>
                </w:r>
                <w:r w:rsidRPr="006B1441">
                  <w:rPr>
                    <w:spacing w:val="-7"/>
                    <w:lang w:val="sv-SE"/>
                  </w:rPr>
                  <w:t xml:space="preserve"> </w:t>
                </w:r>
                <w:r w:rsidRPr="006B1441">
                  <w:rPr>
                    <w:lang w:val="sv-SE"/>
                  </w:rPr>
                  <w:t>Arbetsn?mnd</w:t>
                </w:r>
                <w:r w:rsidRPr="006B1441">
                  <w:rPr>
                    <w:spacing w:val="-6"/>
                    <w:lang w:val="sv-SE"/>
                  </w:rPr>
                  <w:t xml:space="preserve"> </w:t>
                </w:r>
                <w:r w:rsidRPr="006B1441">
                  <w:rPr>
                    <w:lang w:val="sv-SE"/>
                  </w:rPr>
                  <w:t>f?r</w:t>
                </w:r>
                <w:r w:rsidRPr="006B1441">
                  <w:rPr>
                    <w:spacing w:val="-6"/>
                    <w:lang w:val="sv-SE"/>
                  </w:rPr>
                  <w:t xml:space="preserve"> </w:t>
                </w:r>
                <w:r w:rsidRPr="006B1441">
                  <w:rPr>
                    <w:lang w:val="sv-SE"/>
                  </w:rPr>
                  <w:t>synskadade</w:t>
                </w:r>
              </w:p>
            </w:txbxContent>
          </v:textbox>
          <w10:wrap anchorx="page" anchory="page"/>
        </v:shape>
      </w:pict>
    </w:r>
    <w:r>
      <w:rPr>
        <w:noProof/>
        <w:lang w:val="sv-SE" w:eastAsia="sv-SE"/>
      </w:rPr>
      <w:pict>
        <v:shape id="docshape2" o:spid="_x0000_s2050" type="#_x0000_t202" style="position:absolute;margin-left:799.35pt;margin-top:561.4pt;width:15.2pt;height:10.95pt;z-index:-251655168;mso-position-horizontal-relative:page;mso-position-vertical-relative:page" filled="f" stroked="f">
          <v:textbox inset="0,0,0,0">
            <w:txbxContent>
              <w:p w:rsidR="000B0DE3" w:rsidRDefault="000B0DE3">
                <w:pPr>
                  <w:pStyle w:val="BodyText"/>
                  <w:ind w:left="60"/>
                </w:pPr>
                <w:fldSimple w:instr=" PAGE ">
                  <w:r>
                    <w:rPr>
                      <w:noProof/>
                    </w:rPr>
                    <w:t>1</w:t>
                  </w:r>
                </w:fldSimple>
                <w: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DE3" w:rsidRDefault="000B0DE3" w:rsidP="00D134D4">
      <w:r>
        <w:separator/>
      </w:r>
    </w:p>
  </w:footnote>
  <w:footnote w:type="continuationSeparator" w:id="0">
    <w:p w:rsidR="000B0DE3" w:rsidRDefault="000B0DE3" w:rsidP="00D13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4D4"/>
    <w:rsid w:val="000B0DE3"/>
    <w:rsid w:val="00157EE3"/>
    <w:rsid w:val="006A61C2"/>
    <w:rsid w:val="006B1441"/>
    <w:rsid w:val="00702AEA"/>
    <w:rsid w:val="00860319"/>
    <w:rsid w:val="00994E41"/>
    <w:rsid w:val="00A20926"/>
    <w:rsid w:val="00D134D4"/>
    <w:rsid w:val="00E0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D4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134D4"/>
    <w:pPr>
      <w:spacing w:before="14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D134D4"/>
  </w:style>
  <w:style w:type="paragraph" w:customStyle="1" w:styleId="TableParagraph">
    <w:name w:val="Table Paragraph"/>
    <w:basedOn w:val="Normal"/>
    <w:uiPriority w:val="99"/>
    <w:rsid w:val="00D134D4"/>
    <w:pPr>
      <w:spacing w:before="127"/>
      <w:ind w:left="1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468</Words>
  <Characters>2481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/>
  <cp:keywords/>
  <dc:description/>
  <cp:lastModifiedBy>Lena</cp:lastModifiedBy>
  <cp:revision>2</cp:revision>
  <dcterms:created xsi:type="dcterms:W3CDTF">2021-11-20T15:19:00Z</dcterms:created>
  <dcterms:modified xsi:type="dcterms:W3CDTF">2021-11-20T15:19:00Z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SBS Manager</vt:lpwstr>
  </property>
</Properties>
</file>